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BA04" w14:textId="7DDEDB4D" w:rsidR="00AA21FC" w:rsidRDefault="0081650A" w:rsidP="00EA15FC">
      <w:pPr>
        <w:pStyle w:val="Hjresidefelter"/>
        <w:spacing w:before="480" w:after="0" w:line="240" w:lineRule="auto"/>
        <w:jc w:val="lef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1" layoutInCell="1" allowOverlap="1" wp14:anchorId="5881224A" wp14:editId="6D0D4DDE">
            <wp:simplePos x="0" y="0"/>
            <wp:positionH relativeFrom="page">
              <wp:posOffset>14605</wp:posOffset>
            </wp:positionH>
            <wp:positionV relativeFrom="page">
              <wp:posOffset>10006149</wp:posOffset>
            </wp:positionV>
            <wp:extent cx="7552800" cy="6912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vpapir-bund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80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697" w:rsidRPr="00855C96">
        <w:rPr>
          <w:noProof/>
        </w:rPr>
        <w:drawing>
          <wp:anchor distT="0" distB="0" distL="114300" distR="114300" simplePos="0" relativeHeight="251661312" behindDoc="0" locked="1" layoutInCell="1" allowOverlap="1" wp14:anchorId="32712773" wp14:editId="3A032C89">
            <wp:simplePos x="0" y="0"/>
            <wp:positionH relativeFrom="page">
              <wp:posOffset>716280</wp:posOffset>
            </wp:positionH>
            <wp:positionV relativeFrom="page">
              <wp:posOffset>540385</wp:posOffset>
            </wp:positionV>
            <wp:extent cx="1418400" cy="349200"/>
            <wp:effectExtent l="0" t="0" r="0" b="0"/>
            <wp:wrapTopAndBottom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vpapir-hov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400" cy="3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5FC">
        <w:rPr>
          <w:sz w:val="22"/>
          <w:szCs w:val="22"/>
        </w:rPr>
        <w:t xml:space="preserve">Udfyldes og sendes til Malene Østerby Ejlertsen på </w:t>
      </w:r>
      <w:hyperlink r:id="rId12" w:history="1">
        <w:r w:rsidR="00EA15FC" w:rsidRPr="00344209">
          <w:rPr>
            <w:rStyle w:val="Hyperlink"/>
            <w:sz w:val="22"/>
            <w:szCs w:val="22"/>
          </w:rPr>
          <w:t>mejlertsen@hjerteforeningen.dk</w:t>
        </w:r>
      </w:hyperlink>
    </w:p>
    <w:p w14:paraId="6990138E" w14:textId="77777777" w:rsidR="00EA15FC" w:rsidRDefault="00EA15FC" w:rsidP="00EA15FC">
      <w:pPr>
        <w:pStyle w:val="Hjresidefelter"/>
        <w:spacing w:before="480" w:after="0" w:line="240" w:lineRule="auto"/>
        <w:jc w:val="lef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A15FC" w:rsidRPr="00EA15FC" w14:paraId="053E42AC" w14:textId="77777777" w:rsidTr="00E11BA3">
        <w:tc>
          <w:tcPr>
            <w:tcW w:w="4814" w:type="dxa"/>
          </w:tcPr>
          <w:p w14:paraId="63731757" w14:textId="77777777" w:rsidR="00EA15FC" w:rsidRPr="00EA15FC" w:rsidRDefault="00EA15FC" w:rsidP="00E11B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1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Navn</w:t>
            </w:r>
          </w:p>
        </w:tc>
        <w:tc>
          <w:tcPr>
            <w:tcW w:w="4814" w:type="dxa"/>
          </w:tcPr>
          <w:p w14:paraId="51535705" w14:textId="77777777" w:rsidR="00EA15FC" w:rsidRPr="00EA15FC" w:rsidRDefault="00EA15FC" w:rsidP="00E11B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15FC" w:rsidRPr="00EA15FC" w14:paraId="38BE18CD" w14:textId="77777777" w:rsidTr="00E11BA3">
        <w:tc>
          <w:tcPr>
            <w:tcW w:w="4814" w:type="dxa"/>
          </w:tcPr>
          <w:p w14:paraId="40906A85" w14:textId="77777777" w:rsidR="00EA15FC" w:rsidRPr="00EA15FC" w:rsidRDefault="00EA15FC" w:rsidP="00E11B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1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Mulige foredragsemner</w:t>
            </w:r>
          </w:p>
        </w:tc>
        <w:tc>
          <w:tcPr>
            <w:tcW w:w="4814" w:type="dxa"/>
          </w:tcPr>
          <w:p w14:paraId="7F534655" w14:textId="77777777" w:rsidR="00EA15FC" w:rsidRPr="00EA15FC" w:rsidRDefault="00EA15FC" w:rsidP="00E11B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15FC" w:rsidRPr="00EA15FC" w14:paraId="4B657393" w14:textId="77777777" w:rsidTr="00E11BA3">
        <w:tc>
          <w:tcPr>
            <w:tcW w:w="4814" w:type="dxa"/>
          </w:tcPr>
          <w:p w14:paraId="6FCA35EE" w14:textId="77777777" w:rsidR="00EA15FC" w:rsidRPr="00EA15FC" w:rsidRDefault="00EA15FC" w:rsidP="00E11B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1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Vil du holde online foredrag/webinarer?</w:t>
            </w:r>
          </w:p>
        </w:tc>
        <w:tc>
          <w:tcPr>
            <w:tcW w:w="4814" w:type="dxa"/>
          </w:tcPr>
          <w:p w14:paraId="3B83D3E9" w14:textId="77777777" w:rsidR="00EA15FC" w:rsidRPr="00EA15FC" w:rsidRDefault="00EA15FC" w:rsidP="00E11B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15FC" w:rsidRPr="00EA15FC" w14:paraId="56870AEB" w14:textId="77777777" w:rsidTr="00E11BA3">
        <w:tc>
          <w:tcPr>
            <w:tcW w:w="4814" w:type="dxa"/>
          </w:tcPr>
          <w:p w14:paraId="0E0FB7C1" w14:textId="77777777" w:rsidR="00EA15FC" w:rsidRPr="00EA15FC" w:rsidRDefault="00EA15FC" w:rsidP="00E11B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1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Professionel baggrund</w:t>
            </w:r>
          </w:p>
        </w:tc>
        <w:tc>
          <w:tcPr>
            <w:tcW w:w="4814" w:type="dxa"/>
          </w:tcPr>
          <w:p w14:paraId="0C09296E" w14:textId="77777777" w:rsidR="00EA15FC" w:rsidRPr="00EA15FC" w:rsidRDefault="00EA15FC" w:rsidP="00E11B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15FC" w:rsidRPr="00EA15FC" w14:paraId="043C580A" w14:textId="77777777" w:rsidTr="00E11BA3">
        <w:tc>
          <w:tcPr>
            <w:tcW w:w="4814" w:type="dxa"/>
          </w:tcPr>
          <w:p w14:paraId="15BACEC9" w14:textId="77777777" w:rsidR="00EA15FC" w:rsidRPr="00EA15FC" w:rsidRDefault="00EA15FC" w:rsidP="00E11B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1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Arbejdsplads</w:t>
            </w:r>
          </w:p>
        </w:tc>
        <w:tc>
          <w:tcPr>
            <w:tcW w:w="4814" w:type="dxa"/>
          </w:tcPr>
          <w:p w14:paraId="3A9BC0B3" w14:textId="77777777" w:rsidR="00EA15FC" w:rsidRPr="00EA15FC" w:rsidRDefault="00EA15FC" w:rsidP="00E11B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15FC" w:rsidRPr="00EA15FC" w14:paraId="2E83B392" w14:textId="77777777" w:rsidTr="00E11BA3">
        <w:tc>
          <w:tcPr>
            <w:tcW w:w="4814" w:type="dxa"/>
          </w:tcPr>
          <w:p w14:paraId="1A0A3647" w14:textId="77777777" w:rsidR="00EA15FC" w:rsidRPr="00EA15FC" w:rsidRDefault="00EA15FC" w:rsidP="00E11B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1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Evt. honorar for foredrag</w:t>
            </w:r>
          </w:p>
        </w:tc>
        <w:tc>
          <w:tcPr>
            <w:tcW w:w="4814" w:type="dxa"/>
          </w:tcPr>
          <w:p w14:paraId="14D0EF94" w14:textId="77777777" w:rsidR="00EA15FC" w:rsidRPr="00EA15FC" w:rsidRDefault="00EA15FC" w:rsidP="00E11B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15FC" w:rsidRPr="00EA15FC" w14:paraId="7CFB5EFC" w14:textId="77777777" w:rsidTr="00E11BA3">
        <w:tc>
          <w:tcPr>
            <w:tcW w:w="4814" w:type="dxa"/>
          </w:tcPr>
          <w:p w14:paraId="0D8CA15D" w14:textId="77777777" w:rsidR="00EA15FC" w:rsidRPr="00EA15FC" w:rsidRDefault="00EA15FC" w:rsidP="00E11B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1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Ønsker kørselsgodtgørelse? (ja/nej)</w:t>
            </w:r>
          </w:p>
        </w:tc>
        <w:tc>
          <w:tcPr>
            <w:tcW w:w="4814" w:type="dxa"/>
          </w:tcPr>
          <w:p w14:paraId="67171E89" w14:textId="77777777" w:rsidR="00EA15FC" w:rsidRPr="00EA15FC" w:rsidRDefault="00EA15FC" w:rsidP="00E11B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15FC" w:rsidRPr="00EA15FC" w14:paraId="71A300A6" w14:textId="77777777" w:rsidTr="00E11BA3">
        <w:tc>
          <w:tcPr>
            <w:tcW w:w="4814" w:type="dxa"/>
          </w:tcPr>
          <w:p w14:paraId="5277D4FE" w14:textId="77777777" w:rsidR="00EA15FC" w:rsidRPr="00EA15FC" w:rsidRDefault="00EA15FC" w:rsidP="00E11B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1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Bor i ”bynavn”</w:t>
            </w:r>
          </w:p>
        </w:tc>
        <w:tc>
          <w:tcPr>
            <w:tcW w:w="4814" w:type="dxa"/>
          </w:tcPr>
          <w:p w14:paraId="5A330065" w14:textId="77777777" w:rsidR="00EA15FC" w:rsidRPr="00EA15FC" w:rsidRDefault="00EA15FC" w:rsidP="00E11B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15FC" w:rsidRPr="00EA15FC" w14:paraId="1D268548" w14:textId="77777777" w:rsidTr="00E11BA3">
        <w:tc>
          <w:tcPr>
            <w:tcW w:w="4814" w:type="dxa"/>
          </w:tcPr>
          <w:p w14:paraId="155CD7F8" w14:textId="77777777" w:rsidR="00EA15FC" w:rsidRPr="00EA15FC" w:rsidRDefault="00EA15FC" w:rsidP="00E11B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1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hvilke regioner/ landsdele vil du holde foredrag?</w:t>
            </w:r>
          </w:p>
        </w:tc>
        <w:tc>
          <w:tcPr>
            <w:tcW w:w="4814" w:type="dxa"/>
          </w:tcPr>
          <w:p w14:paraId="25D5FBB8" w14:textId="77777777" w:rsidR="00EA15FC" w:rsidRPr="00EA15FC" w:rsidRDefault="00EA15FC" w:rsidP="00E11B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15FC" w:rsidRPr="00EA15FC" w14:paraId="3CAA5164" w14:textId="77777777" w:rsidTr="00E11BA3">
        <w:tc>
          <w:tcPr>
            <w:tcW w:w="4814" w:type="dxa"/>
          </w:tcPr>
          <w:p w14:paraId="69D3E0EA" w14:textId="77777777" w:rsidR="00EA15FC" w:rsidRPr="00EA15FC" w:rsidRDefault="00EA15FC" w:rsidP="00E11B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1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4814" w:type="dxa"/>
          </w:tcPr>
          <w:p w14:paraId="00684EF9" w14:textId="77777777" w:rsidR="00EA15FC" w:rsidRPr="00EA15FC" w:rsidRDefault="00EA15FC" w:rsidP="00E11B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15FC" w:rsidRPr="00EA15FC" w14:paraId="79ECE565" w14:textId="77777777" w:rsidTr="00E11BA3">
        <w:tc>
          <w:tcPr>
            <w:tcW w:w="4814" w:type="dxa"/>
          </w:tcPr>
          <w:p w14:paraId="6D01463D" w14:textId="77777777" w:rsidR="00EA15FC" w:rsidRPr="00EA15FC" w:rsidRDefault="00EA15FC" w:rsidP="00E11B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1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4814" w:type="dxa"/>
          </w:tcPr>
          <w:p w14:paraId="64F08360" w14:textId="77777777" w:rsidR="00EA15FC" w:rsidRPr="00EA15FC" w:rsidRDefault="00EA15FC" w:rsidP="00E11B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15FC" w:rsidRPr="00EA15FC" w14:paraId="5B6905C4" w14:textId="77777777" w:rsidTr="00E11BA3">
        <w:tc>
          <w:tcPr>
            <w:tcW w:w="4814" w:type="dxa"/>
          </w:tcPr>
          <w:p w14:paraId="102946A2" w14:textId="77777777" w:rsidR="00EA15FC" w:rsidRPr="00EA15FC" w:rsidRDefault="00EA15FC" w:rsidP="00E11B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1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Træffes bedst (pr. mail/tlf. eller fx tidspunkter)</w:t>
            </w:r>
          </w:p>
        </w:tc>
        <w:tc>
          <w:tcPr>
            <w:tcW w:w="4814" w:type="dxa"/>
          </w:tcPr>
          <w:p w14:paraId="1A8780E8" w14:textId="77777777" w:rsidR="00EA15FC" w:rsidRPr="00EA15FC" w:rsidRDefault="00EA15FC" w:rsidP="00E11B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15FC" w:rsidRPr="00EA15FC" w14:paraId="566E384E" w14:textId="77777777" w:rsidTr="00E11BA3">
        <w:tc>
          <w:tcPr>
            <w:tcW w:w="4814" w:type="dxa"/>
          </w:tcPr>
          <w:p w14:paraId="670F26F6" w14:textId="77777777" w:rsidR="00EA15FC" w:rsidRPr="00EA15FC" w:rsidRDefault="00EA15FC" w:rsidP="00E11B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1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Max antal foredrag pr. år</w:t>
            </w:r>
          </w:p>
        </w:tc>
        <w:tc>
          <w:tcPr>
            <w:tcW w:w="4814" w:type="dxa"/>
          </w:tcPr>
          <w:p w14:paraId="4B56A7BF" w14:textId="77777777" w:rsidR="00EA15FC" w:rsidRPr="00EA15FC" w:rsidRDefault="00EA15FC" w:rsidP="00E11B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15FC" w:rsidRPr="00EA15FC" w14:paraId="1A533714" w14:textId="77777777" w:rsidTr="00E11BA3">
        <w:tc>
          <w:tcPr>
            <w:tcW w:w="4814" w:type="dxa"/>
          </w:tcPr>
          <w:p w14:paraId="5D72F415" w14:textId="77777777" w:rsidR="00EA15FC" w:rsidRPr="00EA15FC" w:rsidRDefault="00EA15FC" w:rsidP="00E11B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15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Andet?</w:t>
            </w:r>
          </w:p>
        </w:tc>
        <w:tc>
          <w:tcPr>
            <w:tcW w:w="4814" w:type="dxa"/>
          </w:tcPr>
          <w:p w14:paraId="1E0AAB1D" w14:textId="77777777" w:rsidR="00EA15FC" w:rsidRPr="00EA15FC" w:rsidRDefault="00EA15FC" w:rsidP="00E11B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2E45B7" w14:textId="77777777" w:rsidR="00EA15FC" w:rsidRPr="00EA15FC" w:rsidRDefault="00EA15FC" w:rsidP="00EA15FC">
      <w:pPr>
        <w:pStyle w:val="Hjresidefelter"/>
        <w:spacing w:before="480" w:after="0" w:line="240" w:lineRule="auto"/>
        <w:jc w:val="left"/>
      </w:pPr>
    </w:p>
    <w:sectPr w:rsidR="00EA15FC" w:rsidRPr="00EA15FC" w:rsidSect="00CF41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15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C34FA" w14:textId="77777777" w:rsidR="00EA15FC" w:rsidRPr="006B7E50" w:rsidRDefault="00EA15FC" w:rsidP="00204B5D">
      <w:r w:rsidRPr="006B7E50">
        <w:separator/>
      </w:r>
    </w:p>
    <w:p w14:paraId="404925F9" w14:textId="77777777" w:rsidR="00EA15FC" w:rsidRPr="006B7E50" w:rsidRDefault="00EA15FC" w:rsidP="00204B5D"/>
  </w:endnote>
  <w:endnote w:type="continuationSeparator" w:id="0">
    <w:p w14:paraId="045D9800" w14:textId="77777777" w:rsidR="00EA15FC" w:rsidRPr="006B7E50" w:rsidRDefault="00EA15FC" w:rsidP="00204B5D">
      <w:r w:rsidRPr="006B7E50">
        <w:continuationSeparator/>
      </w:r>
    </w:p>
    <w:p w14:paraId="159CE329" w14:textId="77777777" w:rsidR="00EA15FC" w:rsidRPr="006B7E50" w:rsidRDefault="00EA15FC" w:rsidP="00204B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D603" w14:textId="77777777" w:rsidR="0081650A" w:rsidRDefault="008165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28AA" w14:textId="77777777" w:rsidR="000A42B1" w:rsidRPr="006B7E50" w:rsidRDefault="00EC3C96" w:rsidP="00204B5D">
    <w:pPr>
      <w:pStyle w:val="Footer"/>
      <w:rPr>
        <w:rFonts w:cs="Arial"/>
      </w:rPr>
    </w:pPr>
    <w:r w:rsidRPr="006B7E50">
      <w:rPr>
        <w:rFonts w:cs="Arial"/>
      </w:rPr>
      <w:t xml:space="preserve">Side </w:t>
    </w:r>
    <w:r w:rsidR="00657EB6" w:rsidRPr="006B7E50">
      <w:rPr>
        <w:rFonts w:cs="Arial"/>
      </w:rPr>
      <w:fldChar w:fldCharType="begin"/>
    </w:r>
    <w:r w:rsidR="00657EB6" w:rsidRPr="006B7E50">
      <w:rPr>
        <w:rFonts w:cs="Arial"/>
      </w:rPr>
      <w:instrText xml:space="preserve"> PAGE  \* Arabic  \* MERGEFORMAT </w:instrText>
    </w:r>
    <w:r w:rsidR="00657EB6" w:rsidRPr="006B7E50">
      <w:rPr>
        <w:rFonts w:cs="Arial"/>
      </w:rPr>
      <w:fldChar w:fldCharType="separate"/>
    </w:r>
    <w:r w:rsidR="006B7E50">
      <w:rPr>
        <w:rFonts w:cs="Arial"/>
        <w:noProof/>
      </w:rPr>
      <w:t>2</w:t>
    </w:r>
    <w:r w:rsidR="00657EB6" w:rsidRPr="006B7E50">
      <w:rPr>
        <w:rFonts w:cs="Arial"/>
      </w:rPr>
      <w:fldChar w:fldCharType="end"/>
    </w:r>
    <w:r w:rsidR="00657EB6" w:rsidRPr="006B7E50">
      <w:rPr>
        <w:rFonts w:cs="Arial"/>
      </w:rPr>
      <w:t xml:space="preserve"> af </w:t>
    </w:r>
    <w:r w:rsidR="00E25935" w:rsidRPr="006B7E50">
      <w:rPr>
        <w:rFonts w:cs="Arial"/>
      </w:rPr>
      <w:fldChar w:fldCharType="begin"/>
    </w:r>
    <w:r w:rsidR="00E25935" w:rsidRPr="006B7E50">
      <w:rPr>
        <w:rFonts w:cs="Arial"/>
      </w:rPr>
      <w:instrText xml:space="preserve"> NUMPAGES  \* Arabic  \* MERGEFORMAT </w:instrText>
    </w:r>
    <w:r w:rsidR="00E25935" w:rsidRPr="006B7E50">
      <w:rPr>
        <w:rFonts w:cs="Arial"/>
      </w:rPr>
      <w:fldChar w:fldCharType="separate"/>
    </w:r>
    <w:r w:rsidR="006D4EED">
      <w:rPr>
        <w:rFonts w:cs="Arial"/>
        <w:noProof/>
      </w:rPr>
      <w:t>1</w:t>
    </w:r>
    <w:r w:rsidR="00E25935" w:rsidRPr="006B7E50">
      <w:rPr>
        <w:rFonts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7E5FB" w14:textId="77777777" w:rsidR="0081650A" w:rsidRDefault="00816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061BB" w14:textId="77777777" w:rsidR="00EA15FC" w:rsidRPr="006B7E50" w:rsidRDefault="00EA15FC" w:rsidP="00204B5D">
      <w:r w:rsidRPr="006B7E50">
        <w:separator/>
      </w:r>
    </w:p>
    <w:p w14:paraId="2342143C" w14:textId="77777777" w:rsidR="00EA15FC" w:rsidRPr="006B7E50" w:rsidRDefault="00EA15FC" w:rsidP="00204B5D"/>
  </w:footnote>
  <w:footnote w:type="continuationSeparator" w:id="0">
    <w:p w14:paraId="0E5A2ACD" w14:textId="77777777" w:rsidR="00EA15FC" w:rsidRPr="006B7E50" w:rsidRDefault="00EA15FC" w:rsidP="00204B5D">
      <w:r w:rsidRPr="006B7E50">
        <w:continuationSeparator/>
      </w:r>
    </w:p>
    <w:p w14:paraId="3428C45A" w14:textId="77777777" w:rsidR="00EA15FC" w:rsidRPr="006B7E50" w:rsidRDefault="00EA15FC" w:rsidP="00204B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97CC" w14:textId="77777777" w:rsidR="0081650A" w:rsidRDefault="00AD2B67">
    <w:pPr>
      <w:pStyle w:val="Header"/>
    </w:pPr>
    <w:r>
      <w:rPr>
        <w:noProof/>
      </w:rPr>
    </w:r>
    <w:r w:rsidR="00AD2B67">
      <w:rPr>
        <w:noProof/>
      </w:rPr>
      <w:pict w14:anchorId="2BC1CC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18000" o:spid="_x0000_s1032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evpapir-hjer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4158" w14:textId="77777777" w:rsidR="0081650A" w:rsidRDefault="00AD2B67">
    <w:pPr>
      <w:pStyle w:val="Header"/>
    </w:pPr>
    <w:r>
      <w:rPr>
        <w:noProof/>
      </w:rPr>
    </w:r>
    <w:r w:rsidR="00AD2B67">
      <w:rPr>
        <w:noProof/>
      </w:rPr>
      <w:pict w14:anchorId="44DA5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18001" o:spid="_x0000_s1033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evpapir-hjer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8016" w14:textId="77777777" w:rsidR="0081650A" w:rsidRDefault="00AD2B67">
    <w:pPr>
      <w:pStyle w:val="Header"/>
    </w:pPr>
    <w:r>
      <w:rPr>
        <w:noProof/>
      </w:rPr>
    </w:r>
    <w:r w:rsidR="00AD2B67">
      <w:rPr>
        <w:noProof/>
      </w:rPr>
      <w:pict w14:anchorId="07B0B6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17999" o:spid="_x0000_s1031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evpapir-hjert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2835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FC"/>
    <w:rsid w:val="00057AA3"/>
    <w:rsid w:val="00071C0F"/>
    <w:rsid w:val="000A42B1"/>
    <w:rsid w:val="000C0C66"/>
    <w:rsid w:val="000C57E4"/>
    <w:rsid w:val="000E4CB0"/>
    <w:rsid w:val="00100327"/>
    <w:rsid w:val="00112C51"/>
    <w:rsid w:val="001259C8"/>
    <w:rsid w:val="00134266"/>
    <w:rsid w:val="00134713"/>
    <w:rsid w:val="001443DF"/>
    <w:rsid w:val="0015577B"/>
    <w:rsid w:val="00160697"/>
    <w:rsid w:val="001737E3"/>
    <w:rsid w:val="001B5EF7"/>
    <w:rsid w:val="001C2305"/>
    <w:rsid w:val="001D2973"/>
    <w:rsid w:val="001E7633"/>
    <w:rsid w:val="00204718"/>
    <w:rsid w:val="00204B5D"/>
    <w:rsid w:val="00223B64"/>
    <w:rsid w:val="002265B0"/>
    <w:rsid w:val="00251DF2"/>
    <w:rsid w:val="00260770"/>
    <w:rsid w:val="00266888"/>
    <w:rsid w:val="00267083"/>
    <w:rsid w:val="00280312"/>
    <w:rsid w:val="002B1B1D"/>
    <w:rsid w:val="002B3792"/>
    <w:rsid w:val="0031045D"/>
    <w:rsid w:val="0031247B"/>
    <w:rsid w:val="003216A9"/>
    <w:rsid w:val="00325448"/>
    <w:rsid w:val="00347A68"/>
    <w:rsid w:val="00367861"/>
    <w:rsid w:val="00372BFC"/>
    <w:rsid w:val="00373A21"/>
    <w:rsid w:val="00397C7A"/>
    <w:rsid w:val="003C2E8F"/>
    <w:rsid w:val="003D593F"/>
    <w:rsid w:val="003F2AEF"/>
    <w:rsid w:val="003F2E42"/>
    <w:rsid w:val="004677A8"/>
    <w:rsid w:val="004A29F2"/>
    <w:rsid w:val="004B472F"/>
    <w:rsid w:val="004E58F7"/>
    <w:rsid w:val="0050066A"/>
    <w:rsid w:val="00594981"/>
    <w:rsid w:val="005B2316"/>
    <w:rsid w:val="005D3E8F"/>
    <w:rsid w:val="00655162"/>
    <w:rsid w:val="006567E9"/>
    <w:rsid w:val="00657EB6"/>
    <w:rsid w:val="00667B7E"/>
    <w:rsid w:val="00681C64"/>
    <w:rsid w:val="0069771E"/>
    <w:rsid w:val="006A633A"/>
    <w:rsid w:val="006B7E50"/>
    <w:rsid w:val="006D4EED"/>
    <w:rsid w:val="006D6F9C"/>
    <w:rsid w:val="007310B9"/>
    <w:rsid w:val="007434E7"/>
    <w:rsid w:val="00771DC6"/>
    <w:rsid w:val="00787674"/>
    <w:rsid w:val="007D10C6"/>
    <w:rsid w:val="007D425F"/>
    <w:rsid w:val="007F1BEA"/>
    <w:rsid w:val="007F33F7"/>
    <w:rsid w:val="007F5136"/>
    <w:rsid w:val="0080419A"/>
    <w:rsid w:val="0081650A"/>
    <w:rsid w:val="00851EF5"/>
    <w:rsid w:val="00855C96"/>
    <w:rsid w:val="00877845"/>
    <w:rsid w:val="008B64F4"/>
    <w:rsid w:val="008C02FB"/>
    <w:rsid w:val="008E6CC1"/>
    <w:rsid w:val="008F41D5"/>
    <w:rsid w:val="00932711"/>
    <w:rsid w:val="00935A8E"/>
    <w:rsid w:val="00944DA0"/>
    <w:rsid w:val="009C2C1D"/>
    <w:rsid w:val="00A451EC"/>
    <w:rsid w:val="00A85628"/>
    <w:rsid w:val="00AA21FC"/>
    <w:rsid w:val="00AC1543"/>
    <w:rsid w:val="00AD2B67"/>
    <w:rsid w:val="00AF6AB4"/>
    <w:rsid w:val="00B34A21"/>
    <w:rsid w:val="00B368FD"/>
    <w:rsid w:val="00B51D81"/>
    <w:rsid w:val="00C1756B"/>
    <w:rsid w:val="00C22074"/>
    <w:rsid w:val="00C231A3"/>
    <w:rsid w:val="00C35F08"/>
    <w:rsid w:val="00C62FF6"/>
    <w:rsid w:val="00C75298"/>
    <w:rsid w:val="00C9081C"/>
    <w:rsid w:val="00CA0C1F"/>
    <w:rsid w:val="00CA2876"/>
    <w:rsid w:val="00CF41AA"/>
    <w:rsid w:val="00D14FA0"/>
    <w:rsid w:val="00D359A4"/>
    <w:rsid w:val="00D540AE"/>
    <w:rsid w:val="00D77798"/>
    <w:rsid w:val="00DC5F95"/>
    <w:rsid w:val="00E249F1"/>
    <w:rsid w:val="00E25935"/>
    <w:rsid w:val="00E32B20"/>
    <w:rsid w:val="00EA15FC"/>
    <w:rsid w:val="00EA751B"/>
    <w:rsid w:val="00EB7D35"/>
    <w:rsid w:val="00EC3C96"/>
    <w:rsid w:val="00ED276E"/>
    <w:rsid w:val="00F3104E"/>
    <w:rsid w:val="00F41F60"/>
    <w:rsid w:val="00F421B2"/>
    <w:rsid w:val="00F71D25"/>
    <w:rsid w:val="00F779E5"/>
    <w:rsid w:val="00FA5C00"/>
    <w:rsid w:val="00FC4D8F"/>
    <w:rsid w:val="00FC7B74"/>
    <w:rsid w:val="00FD1C5F"/>
    <w:rsid w:val="00F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7036E3D"/>
  <w15:docId w15:val="{15C2B535-9583-4EBE-8AA3-4824D147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4B5D"/>
    <w:pPr>
      <w:spacing w:before="24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autoRedefine/>
    <w:qFormat/>
    <w:rsid w:val="006B7E50"/>
    <w:pPr>
      <w:keepNext/>
      <w:spacing w:before="960"/>
      <w:jc w:val="both"/>
      <w:outlineLvl w:val="0"/>
    </w:pPr>
    <w:rPr>
      <w:rFonts w:cs="Arial"/>
      <w:b/>
      <w:bCs/>
      <w:noProof/>
      <w:kern w:val="32"/>
      <w:sz w:val="24"/>
    </w:rPr>
  </w:style>
  <w:style w:type="paragraph" w:styleId="Heading2">
    <w:name w:val="heading 2"/>
    <w:basedOn w:val="Normal"/>
    <w:next w:val="Normal"/>
    <w:qFormat/>
    <w:rsid w:val="00594981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94981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mhvning">
    <w:name w:val="Fremhævning"/>
    <w:basedOn w:val="Normal"/>
    <w:locked/>
    <w:rsid w:val="00594981"/>
  </w:style>
  <w:style w:type="paragraph" w:styleId="Header">
    <w:name w:val="header"/>
    <w:basedOn w:val="Normal"/>
    <w:link w:val="HeaderChar"/>
    <w:rsid w:val="0026688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266888"/>
    <w:pPr>
      <w:tabs>
        <w:tab w:val="center" w:pos="4819"/>
        <w:tab w:val="right" w:pos="9638"/>
      </w:tabs>
    </w:pPr>
  </w:style>
  <w:style w:type="character" w:styleId="PlaceholderText">
    <w:name w:val="Placeholder Text"/>
    <w:basedOn w:val="DefaultParagraphFont"/>
    <w:uiPriority w:val="99"/>
    <w:semiHidden/>
    <w:rsid w:val="00E249F1"/>
    <w:rPr>
      <w:color w:val="808080"/>
    </w:rPr>
  </w:style>
  <w:style w:type="paragraph" w:styleId="BalloonText">
    <w:name w:val="Balloon Text"/>
    <w:basedOn w:val="Normal"/>
    <w:link w:val="BalloonTextChar"/>
    <w:rsid w:val="00E24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49F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657EB6"/>
    <w:rPr>
      <w:rFonts w:ascii="Arial" w:hAnsi="Arial"/>
      <w:szCs w:val="24"/>
    </w:rPr>
  </w:style>
  <w:style w:type="paragraph" w:customStyle="1" w:styleId="Adresse">
    <w:name w:val="Adresse"/>
    <w:basedOn w:val="Normal"/>
    <w:rsid w:val="00204B5D"/>
    <w:pPr>
      <w:framePr w:w="6496" w:h="2896" w:hSpace="141" w:wrap="around" w:vAnchor="text" w:hAnchor="page" w:x="1201" w:y="21"/>
      <w:spacing w:before="0"/>
    </w:pPr>
    <w:rPr>
      <w:rFonts w:cs="Arial"/>
      <w:sz w:val="22"/>
      <w:szCs w:val="22"/>
    </w:rPr>
  </w:style>
  <w:style w:type="paragraph" w:customStyle="1" w:styleId="Hjresidefelter">
    <w:name w:val="Højresidefelter"/>
    <w:basedOn w:val="Normal"/>
    <w:rsid w:val="00204B5D"/>
    <w:pPr>
      <w:tabs>
        <w:tab w:val="left" w:pos="5670"/>
      </w:tabs>
      <w:spacing w:after="200" w:line="240" w:lineRule="exact"/>
      <w:jc w:val="right"/>
    </w:pPr>
    <w:rPr>
      <w:rFonts w:cs="Arial"/>
      <w:sz w:val="16"/>
      <w:szCs w:val="16"/>
    </w:rPr>
  </w:style>
  <w:style w:type="table" w:styleId="TableGrid">
    <w:name w:val="Table Grid"/>
    <w:basedOn w:val="TableNormal"/>
    <w:uiPriority w:val="39"/>
    <w:locked/>
    <w:rsid w:val="00EA15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A15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ejlertsen@hjerteforeningen.d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jlertsen\Downloads\Brevskabelon_11-12-2017%20(1)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4A4447B3BE3044A944B977DBBC08F5" ma:contentTypeVersion="5" ma:contentTypeDescription="Opret et nyt dokument." ma:contentTypeScope="" ma:versionID="7d3245a30005940846b595aa73fcb29c">
  <xsd:schema xmlns:xsd="http://www.w3.org/2001/XMLSchema" xmlns:xs="http://www.w3.org/2001/XMLSchema" xmlns:p="http://schemas.microsoft.com/office/2006/metadata/properties" xmlns:ns2="c8178df2-6a9b-469d-b29e-7b3c24121353" xmlns:ns3="25c09fc4-6933-45ce-93d1-c682a77a454d" targetNamespace="http://schemas.microsoft.com/office/2006/metadata/properties" ma:root="true" ma:fieldsID="7f161c5b2dcc959c02c5d7c24daa3db0" ns2:_="" ns3:_="">
    <xsd:import namespace="c8178df2-6a9b-469d-b29e-7b3c24121353"/>
    <xsd:import namespace="25c09fc4-6933-45ce-93d1-c682a77a454d"/>
    <xsd:element name="properties">
      <xsd:complexType>
        <xsd:sequence>
          <xsd:element name="documentManagement">
            <xsd:complexType>
              <xsd:all>
                <xsd:element ref="ns2:Sortering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78df2-6a9b-469d-b29e-7b3c24121353" elementFormDefault="qualified">
    <xsd:import namespace="http://schemas.microsoft.com/office/2006/documentManagement/types"/>
    <xsd:import namespace="http://schemas.microsoft.com/office/infopath/2007/PartnerControls"/>
    <xsd:element name="Sortering" ma:index="8" nillable="true" ma:displayName="Sortering" ma:decimals="0" ma:internalName="Sortering">
      <xsd:simpleType>
        <xsd:restriction base="dms:Number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09fc4-6933-45ce-93d1-c682a77a454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ering xmlns="c8178df2-6a9b-469d-b29e-7b3c24121353" xsi:nil="true"/>
    <SharedWithUsers xmlns="25c09fc4-6933-45ce-93d1-c682a77a454d">
      <UserInfo>
        <DisplayName>Mette Willenbrock Hattens</DisplayName>
        <AccountId>110</AccountId>
        <AccountType/>
      </UserInfo>
      <UserInfo>
        <DisplayName>Poul Dengsøe Jensen</DisplayName>
        <AccountId>200</AccountId>
        <AccountType/>
      </UserInfo>
      <UserInfo>
        <DisplayName>Arkiv - Hanne Balle</DisplayName>
        <AccountId>122</AccountId>
        <AccountType/>
      </UserInfo>
      <UserInfo>
        <DisplayName>Dorthe Hornsgaard</DisplayName>
        <AccountId>120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82DFBE7-981F-4276-8758-A63101CD3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78df2-6a9b-469d-b29e-7b3c24121353"/>
    <ds:schemaRef ds:uri="25c09fc4-6933-45ce-93d1-c682a77a4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695228-2405-4FF7-BDBE-D9312593B9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F1CD1D-7ED5-44F7-933B-BDD57F94A9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D9728A-3E93-408F-93E0-72FCDB3D9B05}">
  <ds:schemaRefs>
    <ds:schemaRef ds:uri="http://schemas.microsoft.com/office/2006/metadata/properties"/>
    <ds:schemaRef ds:uri="http://schemas.microsoft.com/office/infopath/2007/PartnerControls"/>
    <ds:schemaRef ds:uri="c8178df2-6a9b-469d-b29e-7b3c24121353"/>
    <ds:schemaRef ds:uri="25c09fc4-6933-45ce-93d1-c682a77a45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C:\Users\mejlertsen\Downloads\Brevskabelon_11-12-2017 (1).dotx</Template>
  <TotalTime>1</TotalTime>
  <Pages>1</Pages>
  <Words>53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Rosendahls A/S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Malene Ejlertsen</dc:creator>
  <cp:lastModifiedBy>Mads Jønsson Andersen</cp:lastModifiedBy>
  <cp:revision>2</cp:revision>
  <cp:lastPrinted>2012-06-13T12:37:00Z</cp:lastPrinted>
  <dcterms:created xsi:type="dcterms:W3CDTF">2022-01-17T13:18:00Z</dcterms:created>
  <dcterms:modified xsi:type="dcterms:W3CDTF">2022-01-17T13:18:00Z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0x010100644A4447B3BE3044A944B977DBBC08F5</vt:lpwstr>
  </property>
  <property fmtid="{D5CDD505-2E9C-101B-9397-08002B2CF9AE}" pid="3" name="Order">
    <vt:r8>58800</vt:r8>
  </property>
</Properties>
</file>